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E7" w:rsidRDefault="008E50E7" w:rsidP="0051655B">
      <w:pPr>
        <w:pStyle w:val="Ttulo1"/>
        <w:jc w:val="center"/>
      </w:pPr>
      <w:bookmarkStart w:id="0" w:name="_GoBack"/>
      <w:bookmarkEnd w:id="0"/>
      <w:r w:rsidRPr="008E50E7">
        <w:t>AULA DE</w:t>
      </w:r>
      <w:r w:rsidR="0051655B">
        <w:t xml:space="preserve"> </w:t>
      </w:r>
      <w:r w:rsidRPr="008E50E7">
        <w:t>FORMACIÓN BÁSICA DE VOLUNTARIADO 2017</w:t>
      </w:r>
    </w:p>
    <w:p w:rsidR="00A45187" w:rsidRPr="0034762D" w:rsidRDefault="00A45187" w:rsidP="00B44AC0">
      <w:pPr>
        <w:pStyle w:val="Ttulo1"/>
      </w:pPr>
      <w:r w:rsidRPr="0034762D">
        <w:t>ELIGE TU TALLER</w:t>
      </w:r>
    </w:p>
    <w:p w:rsidR="00A658FA" w:rsidRDefault="00AE1245" w:rsidP="00B44AC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1622CA" wp14:editId="01414B98">
                <wp:simplePos x="0" y="0"/>
                <wp:positionH relativeFrom="column">
                  <wp:posOffset>1539240</wp:posOffset>
                </wp:positionH>
                <wp:positionV relativeFrom="paragraph">
                  <wp:posOffset>292735</wp:posOffset>
                </wp:positionV>
                <wp:extent cx="4229100" cy="247650"/>
                <wp:effectExtent l="0" t="0" r="19050" b="19050"/>
                <wp:wrapNone/>
                <wp:docPr id="5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55B" w:rsidRPr="0051655B" w:rsidRDefault="0051655B" w:rsidP="0051655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121.2pt;margin-top:23.05pt;width:333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" strokeweight="2pt">
                <v:textbox>
                  <w:txbxContent>
                    <w:p w:rsidR="0051655B" w:rsidRPr="0051655B" w:rsidRDefault="0051655B" w:rsidP="0051655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45187" w:rsidRDefault="00A45187" w:rsidP="00B44AC0">
      <w:r>
        <w:t>NOMBRE DE LA ENTIDAD:</w:t>
      </w:r>
    </w:p>
    <w:p w:rsidR="00A45187" w:rsidRDefault="00A45187" w:rsidP="00B44AC0">
      <w:r>
        <w:t>Selecciona el bloque formativo.</w:t>
      </w:r>
    </w:p>
    <w:p w:rsidR="00A45187" w:rsidRDefault="00A658FA" w:rsidP="00B44AC0">
      <w:pPr>
        <w:pStyle w:val="Subttul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F49D89" wp14:editId="774C6476">
                <wp:simplePos x="0" y="0"/>
                <wp:positionH relativeFrom="column">
                  <wp:posOffset>-413385</wp:posOffset>
                </wp:positionH>
                <wp:positionV relativeFrom="paragraph">
                  <wp:posOffset>314325</wp:posOffset>
                </wp:positionV>
                <wp:extent cx="314325" cy="247650"/>
                <wp:effectExtent l="0" t="0" r="28575" b="19050"/>
                <wp:wrapNone/>
                <wp:docPr id="4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339" w:rsidRPr="00EC3339" w:rsidRDefault="00EC3339" w:rsidP="00EC333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 Rectángulo" o:spid="_x0000_s1027" style="position:absolute;margin-left:-32.55pt;margin-top:24.75pt;width:24.75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" strokeweight="2pt">
                <v:textbox>
                  <w:txbxContent>
                    <w:p w:rsidR="00EC3339" w:rsidRPr="00EC3339" w:rsidRDefault="00EC3339" w:rsidP="00EC333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5187" w:rsidRPr="00B44AC0">
        <w:t>FORMACIÓN PARA LA GESTIÓN EFICAZ Y LA PARTICIPACIÓN</w:t>
      </w:r>
    </w:p>
    <w:p w:rsidR="00A45187" w:rsidRPr="00B44AC0" w:rsidRDefault="00AE1245" w:rsidP="00A658FA">
      <w:r>
        <w:rPr>
          <w:b/>
          <w:bCs/>
        </w:rPr>
        <w:t xml:space="preserve">Taller </w:t>
      </w:r>
      <w:r w:rsidR="00A658FA">
        <w:rPr>
          <w:b/>
          <w:bCs/>
        </w:rPr>
        <w:t xml:space="preserve">de </w:t>
      </w:r>
      <w:r w:rsidR="00A45187" w:rsidRPr="00B44AC0">
        <w:rPr>
          <w:b/>
          <w:bCs/>
        </w:rPr>
        <w:t xml:space="preserve">Competencias </w:t>
      </w:r>
      <w:r w:rsidR="00A658FA">
        <w:rPr>
          <w:b/>
          <w:bCs/>
        </w:rPr>
        <w:t>O</w:t>
      </w:r>
      <w:r w:rsidR="00A45187" w:rsidRPr="00B44AC0">
        <w:rPr>
          <w:b/>
          <w:bCs/>
        </w:rPr>
        <w:t xml:space="preserve">rganizativas </w:t>
      </w:r>
    </w:p>
    <w:p w:rsidR="00A45187" w:rsidRPr="00B44AC0" w:rsidRDefault="00A45187" w:rsidP="00A658FA">
      <w:pPr>
        <w:pStyle w:val="Prrafodelista"/>
        <w:numPr>
          <w:ilvl w:val="0"/>
          <w:numId w:val="5"/>
        </w:numPr>
        <w:ind w:left="284" w:hanging="283"/>
        <w:jc w:val="both"/>
      </w:pPr>
      <w:r w:rsidRPr="00B44AC0">
        <w:t xml:space="preserve">Planificación y organización: </w:t>
      </w:r>
      <w:r w:rsidR="00F20102">
        <w:t>diseño de objetivos (3 horas)</w:t>
      </w:r>
    </w:p>
    <w:p w:rsidR="00A45187" w:rsidRPr="00B44AC0" w:rsidRDefault="00A45187" w:rsidP="00A658FA">
      <w:pPr>
        <w:pStyle w:val="Prrafodelista"/>
        <w:numPr>
          <w:ilvl w:val="0"/>
          <w:numId w:val="3"/>
        </w:numPr>
        <w:spacing w:line="240" w:lineRule="auto"/>
        <w:ind w:left="284" w:hanging="283"/>
        <w:jc w:val="both"/>
      </w:pPr>
      <w:r w:rsidRPr="00B44AC0">
        <w:t xml:space="preserve">Gestión de equipos y trabajo en equipo </w:t>
      </w:r>
      <w:r w:rsidR="00F20102">
        <w:t>(3 horas)</w:t>
      </w:r>
    </w:p>
    <w:p w:rsidR="00A45187" w:rsidRPr="00B44AC0" w:rsidRDefault="00F20102" w:rsidP="00A658FA">
      <w:pPr>
        <w:pStyle w:val="Prrafodelista"/>
        <w:numPr>
          <w:ilvl w:val="0"/>
          <w:numId w:val="3"/>
        </w:numPr>
        <w:spacing w:line="240" w:lineRule="auto"/>
        <w:ind w:left="284" w:hanging="283"/>
        <w:jc w:val="both"/>
      </w:pPr>
      <w:r>
        <w:t>Captación de fondos privados (3 horas)</w:t>
      </w:r>
    </w:p>
    <w:p w:rsidR="00A45187" w:rsidRDefault="00A45187" w:rsidP="00A658FA">
      <w:pPr>
        <w:pStyle w:val="Prrafodelista"/>
        <w:numPr>
          <w:ilvl w:val="0"/>
          <w:numId w:val="4"/>
        </w:numPr>
        <w:ind w:left="284" w:hanging="283"/>
        <w:jc w:val="both"/>
      </w:pPr>
      <w:proofErr w:type="spellStart"/>
      <w:r w:rsidRPr="00B44AC0">
        <w:t>Crow</w:t>
      </w:r>
      <w:r w:rsidR="00EC3339">
        <w:t>d</w:t>
      </w:r>
      <w:r w:rsidRPr="00B44AC0">
        <w:t>funding</w:t>
      </w:r>
      <w:proofErr w:type="spellEnd"/>
      <w:r w:rsidRPr="00B44AC0">
        <w:t xml:space="preserve">: las microdonaciones </w:t>
      </w:r>
      <w:r w:rsidR="00F20102">
        <w:t>(3 horas)</w:t>
      </w:r>
    </w:p>
    <w:p w:rsidR="00EA275C" w:rsidRDefault="00EC3339" w:rsidP="00A658FA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35381A" wp14:editId="31B6224D">
                <wp:simplePos x="0" y="0"/>
                <wp:positionH relativeFrom="column">
                  <wp:posOffset>957580</wp:posOffset>
                </wp:positionH>
                <wp:positionV relativeFrom="paragraph">
                  <wp:posOffset>273685</wp:posOffset>
                </wp:positionV>
                <wp:extent cx="390525" cy="30480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75C" w:rsidRPr="00EC3339" w:rsidRDefault="00EA275C" w:rsidP="00EC333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0;text-align:left;margin-left:75.4pt;margin-top:21.55pt;width:30.75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">
                <v:textbox>
                  <w:txbxContent>
                    <w:p w:rsidR="00EA275C" w:rsidRPr="00EC3339" w:rsidRDefault="00EA275C" w:rsidP="00EC333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27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4EAA2E" wp14:editId="6BE3881E">
                <wp:simplePos x="0" y="0"/>
                <wp:positionH relativeFrom="column">
                  <wp:posOffset>4767580</wp:posOffset>
                </wp:positionH>
                <wp:positionV relativeFrom="paragraph">
                  <wp:posOffset>264160</wp:posOffset>
                </wp:positionV>
                <wp:extent cx="390525" cy="304800"/>
                <wp:effectExtent l="0" t="0" r="28575" b="190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75C" w:rsidRPr="00EC3339" w:rsidRDefault="00EA275C" w:rsidP="00EC333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5.4pt;margin-top:20.8pt;width:30.75pt;height:2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">
                <v:textbox>
                  <w:txbxContent>
                    <w:p w:rsidR="00EA275C" w:rsidRPr="00EC3339" w:rsidRDefault="00EA275C" w:rsidP="00EC333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275C">
        <w:t>Marca el horario preferente:</w:t>
      </w:r>
    </w:p>
    <w:p w:rsidR="00EA275C" w:rsidRDefault="00EC3339" w:rsidP="00A658FA">
      <w:pPr>
        <w:tabs>
          <w:tab w:val="left" w:pos="426"/>
          <w:tab w:val="left" w:pos="4536"/>
        </w:tabs>
        <w:jc w:val="both"/>
      </w:pPr>
      <w:r>
        <w:tab/>
      </w:r>
      <w:r w:rsidR="00EA275C">
        <w:t>Por la tarde</w:t>
      </w:r>
      <w:r>
        <w:tab/>
      </w:r>
      <w:r w:rsidR="00EA275C">
        <w:t>Intensivo sábado por la mañana</w:t>
      </w:r>
    </w:p>
    <w:p w:rsidR="00EA275C" w:rsidRDefault="00D64DA2" w:rsidP="00A658FA">
      <w:pPr>
        <w:jc w:val="both"/>
        <w:rPr>
          <w:b/>
          <w:b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E9C5D6" wp14:editId="2D575B9D">
                <wp:simplePos x="0" y="0"/>
                <wp:positionH relativeFrom="column">
                  <wp:posOffset>-413385</wp:posOffset>
                </wp:positionH>
                <wp:positionV relativeFrom="paragraph">
                  <wp:posOffset>291465</wp:posOffset>
                </wp:positionV>
                <wp:extent cx="314325" cy="247650"/>
                <wp:effectExtent l="0" t="0" r="28575" b="19050"/>
                <wp:wrapNone/>
                <wp:docPr id="3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339" w:rsidRPr="00EC3339" w:rsidRDefault="00EC3339" w:rsidP="00EC333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2 Rectángulo" o:spid="_x0000_s1030" style="position:absolute;left:0;text-align:left;margin-left:-32.55pt;margin-top:22.95pt;width:24.7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" strokeweight="2pt">
                <v:textbox>
                  <w:txbxContent>
                    <w:p w:rsidR="00EC3339" w:rsidRPr="00EC3339" w:rsidRDefault="00EC3339" w:rsidP="00EC333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45187" w:rsidRPr="00B44AC0" w:rsidRDefault="00AE1245" w:rsidP="00A658FA">
      <w:pPr>
        <w:jc w:val="both"/>
      </w:pPr>
      <w:r>
        <w:rPr>
          <w:b/>
          <w:bCs/>
        </w:rPr>
        <w:t xml:space="preserve">Taller </w:t>
      </w:r>
      <w:r w:rsidR="00EA275C" w:rsidRPr="000D338B">
        <w:rPr>
          <w:rFonts w:ascii="Arial" w:hAnsi="Arial" w:cs="Arial"/>
          <w:b/>
          <w:sz w:val="20"/>
          <w:szCs w:val="20"/>
        </w:rPr>
        <w:t xml:space="preserve"> de </w:t>
      </w:r>
      <w:r w:rsidR="00A658FA">
        <w:rPr>
          <w:rFonts w:ascii="Arial" w:hAnsi="Arial" w:cs="Arial"/>
          <w:b/>
          <w:sz w:val="20"/>
          <w:szCs w:val="20"/>
        </w:rPr>
        <w:t>F</w:t>
      </w:r>
      <w:r w:rsidR="00EA275C" w:rsidRPr="000D338B">
        <w:rPr>
          <w:rFonts w:ascii="Arial" w:hAnsi="Arial" w:cs="Arial"/>
          <w:b/>
          <w:sz w:val="20"/>
          <w:szCs w:val="20"/>
        </w:rPr>
        <w:t xml:space="preserve">ormulación de </w:t>
      </w:r>
      <w:r w:rsidR="00A658FA">
        <w:rPr>
          <w:rFonts w:ascii="Arial" w:hAnsi="Arial" w:cs="Arial"/>
          <w:b/>
          <w:sz w:val="20"/>
          <w:szCs w:val="20"/>
        </w:rPr>
        <w:t>P</w:t>
      </w:r>
      <w:r w:rsidR="00EA275C" w:rsidRPr="000D338B">
        <w:rPr>
          <w:rFonts w:ascii="Arial" w:hAnsi="Arial" w:cs="Arial"/>
          <w:b/>
          <w:sz w:val="20"/>
          <w:szCs w:val="20"/>
        </w:rPr>
        <w:t>royectos</w:t>
      </w:r>
      <w:r w:rsidR="00A45187" w:rsidRPr="00B44AC0">
        <w:rPr>
          <w:b/>
          <w:bCs/>
        </w:rPr>
        <w:t xml:space="preserve">: </w:t>
      </w:r>
    </w:p>
    <w:p w:rsidR="00EA275C" w:rsidRPr="00EA275C" w:rsidRDefault="00EA275C" w:rsidP="00A658FA">
      <w:pPr>
        <w:pStyle w:val="Prrafodelista"/>
        <w:numPr>
          <w:ilvl w:val="0"/>
          <w:numId w:val="2"/>
        </w:numPr>
        <w:ind w:left="567" w:hanging="283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EA275C">
        <w:rPr>
          <w:rFonts w:ascii="Arial" w:hAnsi="Arial" w:cs="Arial"/>
          <w:sz w:val="20"/>
          <w:szCs w:val="20"/>
        </w:rPr>
        <w:t>Identificación  de convocatorias y modelo de formulario</w:t>
      </w:r>
      <w:r w:rsidR="00A658FA">
        <w:rPr>
          <w:rFonts w:ascii="Arial" w:hAnsi="Arial" w:cs="Arial"/>
          <w:sz w:val="20"/>
          <w:szCs w:val="20"/>
        </w:rPr>
        <w:t xml:space="preserve"> </w:t>
      </w:r>
      <w:r w:rsidRPr="00EA275C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(3 horas)</w:t>
      </w:r>
    </w:p>
    <w:p w:rsidR="00EA275C" w:rsidRDefault="00EA275C" w:rsidP="00A658FA">
      <w:pPr>
        <w:pStyle w:val="Prrafodelista"/>
        <w:numPr>
          <w:ilvl w:val="0"/>
          <w:numId w:val="2"/>
        </w:numPr>
        <w:ind w:left="567" w:hanging="283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EA275C">
        <w:rPr>
          <w:rFonts w:ascii="Arial" w:hAnsi="Arial" w:cs="Arial"/>
          <w:sz w:val="20"/>
          <w:szCs w:val="20"/>
        </w:rPr>
        <w:t>Procedimientos y documentos administrativos. Indicadores e informes</w:t>
      </w:r>
      <w:r w:rsidR="00A658FA">
        <w:rPr>
          <w:rFonts w:ascii="Arial" w:hAnsi="Arial" w:cs="Arial"/>
          <w:sz w:val="20"/>
          <w:szCs w:val="20"/>
        </w:rPr>
        <w:t xml:space="preserve"> </w:t>
      </w:r>
      <w:r w:rsidRPr="00EA275C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(3 horas)</w:t>
      </w:r>
    </w:p>
    <w:p w:rsidR="00EA275C" w:rsidRDefault="00EC3339" w:rsidP="00A658FA">
      <w:pPr>
        <w:jc w:val="both"/>
      </w:pPr>
      <w:r w:rsidRPr="00EA27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B626AB5" wp14:editId="59A45EF8">
                <wp:simplePos x="0" y="0"/>
                <wp:positionH relativeFrom="column">
                  <wp:posOffset>4767580</wp:posOffset>
                </wp:positionH>
                <wp:positionV relativeFrom="paragraph">
                  <wp:posOffset>273685</wp:posOffset>
                </wp:positionV>
                <wp:extent cx="390525" cy="304800"/>
                <wp:effectExtent l="0" t="0" r="28575" b="1905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75C" w:rsidRPr="00EC3339" w:rsidRDefault="00EA275C" w:rsidP="00EC333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75.4pt;margin-top:21.55pt;width:30.75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">
                <v:textbox>
                  <w:txbxContent>
                    <w:p w:rsidR="00EA275C" w:rsidRPr="00EC3339" w:rsidRDefault="00EA275C" w:rsidP="00EC333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1DC394C" wp14:editId="488ECCFC">
                <wp:simplePos x="0" y="0"/>
                <wp:positionH relativeFrom="column">
                  <wp:posOffset>957580</wp:posOffset>
                </wp:positionH>
                <wp:positionV relativeFrom="paragraph">
                  <wp:posOffset>273685</wp:posOffset>
                </wp:positionV>
                <wp:extent cx="390525" cy="304800"/>
                <wp:effectExtent l="0" t="0" r="28575" b="1905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75C" w:rsidRPr="00EC3339" w:rsidRDefault="00EA275C" w:rsidP="00EC333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75.4pt;margin-top:21.55pt;width:30.75pt;height:2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">
                <v:textbox>
                  <w:txbxContent>
                    <w:p w:rsidR="00EA275C" w:rsidRPr="00EC3339" w:rsidRDefault="00EA275C" w:rsidP="00EC333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275C">
        <w:t>Marca el horario</w:t>
      </w:r>
      <w:r w:rsidR="00EA275C">
        <w:rPr>
          <w:noProof/>
        </w:rPr>
        <w:t xml:space="preserve"> preferente:</w:t>
      </w:r>
    </w:p>
    <w:p w:rsidR="00EA275C" w:rsidRDefault="00EC3339" w:rsidP="00A658FA">
      <w:pPr>
        <w:tabs>
          <w:tab w:val="left" w:pos="426"/>
          <w:tab w:val="left" w:pos="4536"/>
        </w:tabs>
        <w:jc w:val="both"/>
      </w:pPr>
      <w:r>
        <w:tab/>
      </w:r>
      <w:r w:rsidR="00EA275C">
        <w:t xml:space="preserve">Por la </w:t>
      </w:r>
      <w:r>
        <w:t>tarde</w:t>
      </w:r>
      <w:r>
        <w:tab/>
      </w:r>
      <w:r w:rsidR="00EA275C">
        <w:t>Intensivo sábado por la mañana</w:t>
      </w:r>
    </w:p>
    <w:p w:rsidR="00A45187" w:rsidRPr="00B44AC0" w:rsidRDefault="00EA275C" w:rsidP="00A658FA">
      <w:pPr>
        <w:spacing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5AB81D" wp14:editId="1855FED7">
                <wp:simplePos x="0" y="0"/>
                <wp:positionH relativeFrom="column">
                  <wp:posOffset>-413385</wp:posOffset>
                </wp:positionH>
                <wp:positionV relativeFrom="paragraph">
                  <wp:posOffset>266700</wp:posOffset>
                </wp:positionV>
                <wp:extent cx="314325" cy="247650"/>
                <wp:effectExtent l="0" t="0" r="28575" b="19050"/>
                <wp:wrapNone/>
                <wp:docPr id="6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DA2" w:rsidRPr="00D64DA2" w:rsidRDefault="00D64DA2" w:rsidP="00D64DA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32.55pt;margin-top:21pt;width:24.7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" strokeweight="2pt">
                <v:textbox>
                  <w:txbxContent>
                    <w:p w:rsidR="00D64DA2" w:rsidRPr="00D64DA2" w:rsidRDefault="00D64DA2" w:rsidP="00D64DA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275C" w:rsidRDefault="00AE1245" w:rsidP="00A658F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b/>
          <w:bCs/>
        </w:rPr>
        <w:t xml:space="preserve">Taller </w:t>
      </w:r>
      <w:r w:rsidR="00EA275C" w:rsidRPr="000D338B">
        <w:rPr>
          <w:rFonts w:ascii="Arial" w:hAnsi="Arial" w:cs="Arial"/>
          <w:b/>
          <w:sz w:val="20"/>
          <w:szCs w:val="20"/>
        </w:rPr>
        <w:t>Creando sinergias entre entidades: la captación de fondos a través de una acción común</w:t>
      </w:r>
    </w:p>
    <w:p w:rsidR="00A45187" w:rsidRDefault="00EA275C" w:rsidP="00A658FA">
      <w:pPr>
        <w:pStyle w:val="Prrafodelista"/>
        <w:numPr>
          <w:ilvl w:val="0"/>
          <w:numId w:val="1"/>
        </w:numPr>
        <w:spacing w:line="240" w:lineRule="auto"/>
        <w:ind w:left="567" w:hanging="283"/>
        <w:jc w:val="both"/>
      </w:pPr>
      <w:r>
        <w:rPr>
          <w:rFonts w:ascii="Arial" w:hAnsi="Arial" w:cs="Arial"/>
          <w:sz w:val="20"/>
          <w:szCs w:val="20"/>
        </w:rPr>
        <w:t>L</w:t>
      </w:r>
      <w:r w:rsidRPr="000D338B">
        <w:rPr>
          <w:rFonts w:ascii="Arial" w:hAnsi="Arial" w:cs="Arial"/>
          <w:sz w:val="20"/>
          <w:szCs w:val="20"/>
        </w:rPr>
        <w:t>a captación de fondos a través de una acción común</w:t>
      </w:r>
      <w:r>
        <w:rPr>
          <w:rFonts w:ascii="Arial" w:hAnsi="Arial" w:cs="Arial"/>
          <w:sz w:val="20"/>
          <w:szCs w:val="20"/>
        </w:rPr>
        <w:t xml:space="preserve"> (2 horas cada sesión)</w:t>
      </w:r>
    </w:p>
    <w:p w:rsidR="00A45187" w:rsidRPr="00B44AC0" w:rsidRDefault="00A45187" w:rsidP="00A658FA">
      <w:pPr>
        <w:jc w:val="both"/>
      </w:pPr>
    </w:p>
    <w:p w:rsidR="00A45187" w:rsidRPr="00A658FA" w:rsidRDefault="00A45187" w:rsidP="00A658FA">
      <w:pPr>
        <w:spacing w:line="240" w:lineRule="auto"/>
        <w:jc w:val="both"/>
        <w:rPr>
          <w:bCs/>
        </w:rPr>
      </w:pPr>
      <w:r>
        <w:rPr>
          <w:b/>
          <w:bCs/>
        </w:rPr>
        <w:t>La no asistencia al taller</w:t>
      </w:r>
      <w:r w:rsidR="0051655B">
        <w:rPr>
          <w:b/>
          <w:bCs/>
        </w:rPr>
        <w:t xml:space="preserve"> seleccionado</w:t>
      </w:r>
      <w:r>
        <w:rPr>
          <w:b/>
          <w:bCs/>
        </w:rPr>
        <w:t>, sin previa comunicación justificada, implicar</w:t>
      </w:r>
      <w:r w:rsidR="00D64DA2">
        <w:rPr>
          <w:b/>
          <w:bCs/>
        </w:rPr>
        <w:t>á</w:t>
      </w:r>
      <w:r>
        <w:rPr>
          <w:b/>
          <w:bCs/>
        </w:rPr>
        <w:t xml:space="preserve"> no poder asistir a</w:t>
      </w:r>
      <w:r w:rsidR="00CD16D5">
        <w:rPr>
          <w:b/>
          <w:bCs/>
        </w:rPr>
        <w:t xml:space="preserve"> talleres posteriores</w:t>
      </w:r>
      <w:r>
        <w:rPr>
          <w:b/>
          <w:bCs/>
        </w:rPr>
        <w:t>.</w:t>
      </w:r>
    </w:p>
    <w:p w:rsidR="00A45187" w:rsidRDefault="00A45187" w:rsidP="00A658FA">
      <w:pPr>
        <w:spacing w:line="240" w:lineRule="auto"/>
        <w:jc w:val="both"/>
        <w:rPr>
          <w:bCs/>
        </w:rPr>
      </w:pPr>
      <w:r>
        <w:rPr>
          <w:b/>
          <w:bCs/>
        </w:rPr>
        <w:t xml:space="preserve">La duración de cada taller oscila entre 2 y 6 horas </w:t>
      </w:r>
      <w:r w:rsidRPr="00F20102">
        <w:rPr>
          <w:bCs/>
        </w:rPr>
        <w:t>distribuidas</w:t>
      </w:r>
      <w:r w:rsidR="008E50E7">
        <w:rPr>
          <w:b/>
          <w:bCs/>
        </w:rPr>
        <w:t xml:space="preserve"> en un máximo de 3 horas</w:t>
      </w:r>
      <w:r w:rsidR="00D64DA2">
        <w:rPr>
          <w:b/>
          <w:bCs/>
        </w:rPr>
        <w:t xml:space="preserve"> cada día</w:t>
      </w:r>
      <w:r w:rsidR="008E50E7">
        <w:rPr>
          <w:b/>
          <w:bCs/>
        </w:rPr>
        <w:t>, a excepción de las sesiones intensivas de los sábados, que serían de 6 horas.</w:t>
      </w:r>
    </w:p>
    <w:p w:rsidR="00A658FA" w:rsidRDefault="00A658FA" w:rsidP="00A658FA">
      <w:pPr>
        <w:spacing w:line="240" w:lineRule="auto"/>
        <w:jc w:val="both"/>
        <w:rPr>
          <w:bCs/>
        </w:rPr>
      </w:pPr>
      <w:r w:rsidRPr="00A658FA">
        <w:rPr>
          <w:b/>
          <w:bCs/>
        </w:rPr>
        <w:t>Remitir esta Ficha de Inscripción a la dirección de correo</w:t>
      </w:r>
      <w:r>
        <w:rPr>
          <w:b/>
          <w:bCs/>
        </w:rPr>
        <w:t xml:space="preserve"> </w:t>
      </w:r>
      <w:r>
        <w:rPr>
          <w:bCs/>
        </w:rPr>
        <w:t xml:space="preserve"> </w:t>
      </w:r>
      <w:hyperlink r:id="rId8" w:history="1">
        <w:r w:rsidR="003672A3" w:rsidRPr="007F4FD8">
          <w:rPr>
            <w:rStyle w:val="Hipervnculo"/>
            <w:bCs/>
          </w:rPr>
          <w:t>flopez.64@hotmail.com</w:t>
        </w:r>
      </w:hyperlink>
    </w:p>
    <w:p w:rsidR="00A658FA" w:rsidRPr="00A658FA" w:rsidRDefault="00A658FA" w:rsidP="00A658FA">
      <w:pPr>
        <w:spacing w:line="240" w:lineRule="auto"/>
        <w:jc w:val="both"/>
        <w:rPr>
          <w:b/>
        </w:rPr>
      </w:pPr>
      <w:r w:rsidRPr="00A658FA">
        <w:rPr>
          <w:b/>
          <w:bCs/>
        </w:rPr>
        <w:t>Para cualquier consulta, la persona de contacto es Flor López y el teléfono 615 010 352</w:t>
      </w:r>
    </w:p>
    <w:sectPr w:rsidR="00A658FA" w:rsidRPr="00A658FA" w:rsidSect="00CD16D5">
      <w:headerReference w:type="default" r:id="rId9"/>
      <w:footerReference w:type="default" r:id="rId10"/>
      <w:pgSz w:w="11906" w:h="16838" w:code="9"/>
      <w:pgMar w:top="1418" w:right="1531" w:bottom="1418" w:left="153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F49" w:rsidRDefault="00465F49" w:rsidP="0051655B">
      <w:pPr>
        <w:spacing w:after="0" w:line="240" w:lineRule="auto"/>
      </w:pPr>
      <w:r>
        <w:separator/>
      </w:r>
    </w:p>
  </w:endnote>
  <w:endnote w:type="continuationSeparator" w:id="0">
    <w:p w:rsidR="00465F49" w:rsidRDefault="00465F49" w:rsidP="0051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5B" w:rsidRPr="0051655B" w:rsidRDefault="0051655B" w:rsidP="0051655B">
    <w:pPr>
      <w:pStyle w:val="Piedepgina"/>
      <w:tabs>
        <w:tab w:val="clear" w:pos="4419"/>
        <w:tab w:val="clear" w:pos="8838"/>
        <w:tab w:val="center" w:pos="4536"/>
        <w:tab w:val="right" w:pos="8931"/>
      </w:tabs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F49" w:rsidRDefault="00465F49" w:rsidP="0051655B">
      <w:pPr>
        <w:spacing w:after="0" w:line="240" w:lineRule="auto"/>
      </w:pPr>
      <w:r>
        <w:separator/>
      </w:r>
    </w:p>
  </w:footnote>
  <w:footnote w:type="continuationSeparator" w:id="0">
    <w:p w:rsidR="00465F49" w:rsidRDefault="00465F49" w:rsidP="0051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5B" w:rsidRPr="0051655B" w:rsidRDefault="0051655B" w:rsidP="0051655B">
    <w:pPr>
      <w:pStyle w:val="Encabezado"/>
      <w:tabs>
        <w:tab w:val="clear" w:pos="4419"/>
        <w:tab w:val="clear" w:pos="8838"/>
        <w:tab w:val="center" w:pos="4536"/>
        <w:tab w:val="right" w:pos="8931"/>
      </w:tabs>
      <w:rPr>
        <w:rFonts w:ascii="Arial" w:hAnsi="Arial" w:cs="Arial"/>
        <w:sz w:val="18"/>
        <w:szCs w:val="18"/>
      </w:rPr>
    </w:pPr>
    <w:r w:rsidRPr="0051655B">
      <w:rPr>
        <w:rFonts w:ascii="Arial" w:hAnsi="Arial" w:cs="Arial"/>
        <w:noProof/>
        <w:color w:val="1982D1"/>
        <w:sz w:val="18"/>
        <w:szCs w:val="18"/>
        <w:lang w:val="en-US"/>
      </w:rPr>
      <w:drawing>
        <wp:anchor distT="0" distB="0" distL="114300" distR="114300" simplePos="0" relativeHeight="251661312" behindDoc="0" locked="0" layoutInCell="1" allowOverlap="1" wp14:anchorId="7E606CDC" wp14:editId="543D2836">
          <wp:simplePos x="0" y="0"/>
          <wp:positionH relativeFrom="column">
            <wp:posOffset>4458970</wp:posOffset>
          </wp:positionH>
          <wp:positionV relativeFrom="paragraph">
            <wp:posOffset>-173355</wp:posOffset>
          </wp:positionV>
          <wp:extent cx="1861185" cy="438150"/>
          <wp:effectExtent l="0" t="0" r="5715" b="0"/>
          <wp:wrapSquare wrapText="bothSides"/>
          <wp:docPr id="160" name="Imagen 160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icio">
                    <a:hlinkClick r:id="rId1" tooltip="Inicio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655B">
      <w:rPr>
        <w:rFonts w:ascii="Arial" w:hAnsi="Arial" w:cs="Arial"/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493C8166" wp14:editId="313D0178">
          <wp:simplePos x="0" y="0"/>
          <wp:positionH relativeFrom="margin">
            <wp:posOffset>-777240</wp:posOffset>
          </wp:positionH>
          <wp:positionV relativeFrom="margin">
            <wp:posOffset>-617855</wp:posOffset>
          </wp:positionV>
          <wp:extent cx="1524000" cy="50419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643E8"/>
    <w:multiLevelType w:val="hybridMultilevel"/>
    <w:tmpl w:val="E92AB5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D0A78"/>
    <w:multiLevelType w:val="hybridMultilevel"/>
    <w:tmpl w:val="5C6630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E798A"/>
    <w:multiLevelType w:val="hybridMultilevel"/>
    <w:tmpl w:val="ECF65E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540FF8"/>
    <w:multiLevelType w:val="hybridMultilevel"/>
    <w:tmpl w:val="DC100B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D6210"/>
    <w:multiLevelType w:val="hybridMultilevel"/>
    <w:tmpl w:val="8EAE26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C0"/>
    <w:rsid w:val="000F4291"/>
    <w:rsid w:val="001D1A0B"/>
    <w:rsid w:val="0034762D"/>
    <w:rsid w:val="003672A3"/>
    <w:rsid w:val="00465F49"/>
    <w:rsid w:val="004D251E"/>
    <w:rsid w:val="0051655B"/>
    <w:rsid w:val="005411F3"/>
    <w:rsid w:val="00550127"/>
    <w:rsid w:val="00583C53"/>
    <w:rsid w:val="00657332"/>
    <w:rsid w:val="0078257C"/>
    <w:rsid w:val="008B02F4"/>
    <w:rsid w:val="008D651B"/>
    <w:rsid w:val="008E50E7"/>
    <w:rsid w:val="009259BE"/>
    <w:rsid w:val="00A45187"/>
    <w:rsid w:val="00A658FA"/>
    <w:rsid w:val="00AB7548"/>
    <w:rsid w:val="00AE1245"/>
    <w:rsid w:val="00B44AC0"/>
    <w:rsid w:val="00B57DC8"/>
    <w:rsid w:val="00B71ABF"/>
    <w:rsid w:val="00C35F1F"/>
    <w:rsid w:val="00CD16D5"/>
    <w:rsid w:val="00D64DA2"/>
    <w:rsid w:val="00DB0111"/>
    <w:rsid w:val="00EA275C"/>
    <w:rsid w:val="00EC3339"/>
    <w:rsid w:val="00F20102"/>
    <w:rsid w:val="00F901AB"/>
    <w:rsid w:val="00FB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7C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B44AC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44AC0"/>
    <w:rPr>
      <w:rFonts w:ascii="Cambria" w:hAnsi="Cambria" w:cs="Times New Roman"/>
      <w:b/>
      <w:bCs/>
      <w:color w:val="365F91"/>
      <w:sz w:val="28"/>
      <w:szCs w:val="28"/>
    </w:rPr>
  </w:style>
  <w:style w:type="paragraph" w:styleId="Ttulo">
    <w:name w:val="Title"/>
    <w:basedOn w:val="Normal"/>
    <w:next w:val="Normal"/>
    <w:link w:val="TtuloCar"/>
    <w:uiPriority w:val="99"/>
    <w:qFormat/>
    <w:rsid w:val="00B44AC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locked/>
    <w:rsid w:val="00B44AC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99"/>
    <w:qFormat/>
    <w:rsid w:val="00B44AC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B44AC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Prrafodelista">
    <w:name w:val="List Paragraph"/>
    <w:basedOn w:val="Normal"/>
    <w:uiPriority w:val="99"/>
    <w:qFormat/>
    <w:rsid w:val="00B44A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75C"/>
    <w:rPr>
      <w:rFonts w:ascii="Tahoma" w:hAnsi="Tahoma" w:cs="Tahoma"/>
      <w:sz w:val="16"/>
      <w:szCs w:val="16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A658F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16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55B"/>
    <w:rPr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516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55B"/>
    <w:rPr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7C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B44AC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44AC0"/>
    <w:rPr>
      <w:rFonts w:ascii="Cambria" w:hAnsi="Cambria" w:cs="Times New Roman"/>
      <w:b/>
      <w:bCs/>
      <w:color w:val="365F91"/>
      <w:sz w:val="28"/>
      <w:szCs w:val="28"/>
    </w:rPr>
  </w:style>
  <w:style w:type="paragraph" w:styleId="Ttulo">
    <w:name w:val="Title"/>
    <w:basedOn w:val="Normal"/>
    <w:next w:val="Normal"/>
    <w:link w:val="TtuloCar"/>
    <w:uiPriority w:val="99"/>
    <w:qFormat/>
    <w:rsid w:val="00B44AC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locked/>
    <w:rsid w:val="00B44AC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99"/>
    <w:qFormat/>
    <w:rsid w:val="00B44AC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B44AC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Prrafodelista">
    <w:name w:val="List Paragraph"/>
    <w:basedOn w:val="Normal"/>
    <w:uiPriority w:val="99"/>
    <w:qFormat/>
    <w:rsid w:val="00B44A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75C"/>
    <w:rPr>
      <w:rFonts w:ascii="Tahoma" w:hAnsi="Tahoma" w:cs="Tahoma"/>
      <w:sz w:val="16"/>
      <w:szCs w:val="16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A658F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16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55B"/>
    <w:rPr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516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55B"/>
    <w:rPr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pez.64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saytodrup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BA916184.dotm</Template>
  <TotalTime>22</TotalTime>
  <Pages>1</Pages>
  <Words>212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ELIGE TU TALLER</vt:lpstr>
    </vt:vector>
  </TitlesOfParts>
  <Company>GP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ELIGE TU TALLER</dc:title>
  <dc:creator>David Bringas Arzoz</dc:creator>
  <cp:lastModifiedBy>Ana Del Valle Cruz</cp:lastModifiedBy>
  <cp:revision>6</cp:revision>
  <dcterms:created xsi:type="dcterms:W3CDTF">2017-03-10T10:35:00Z</dcterms:created>
  <dcterms:modified xsi:type="dcterms:W3CDTF">2017-03-15T14:13:00Z</dcterms:modified>
</cp:coreProperties>
</file>